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8" w:rsidRDefault="00DB7CE8" w:rsidP="00BC19BB">
      <w:pPr>
        <w:jc w:val="center"/>
        <w:rPr>
          <w:b/>
          <w:sz w:val="26"/>
          <w:szCs w:val="26"/>
        </w:rPr>
      </w:pPr>
    </w:p>
    <w:p w:rsidR="00DB7CE8" w:rsidRPr="00BC19BB" w:rsidRDefault="00DB7CE8" w:rsidP="00BC19BB">
      <w:pPr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ПОЛОЖЕНИЕ</w:t>
      </w:r>
    </w:p>
    <w:p w:rsidR="00DB7CE8" w:rsidRPr="00BC19BB" w:rsidRDefault="00DB7CE8" w:rsidP="00BC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C19BB">
        <w:rPr>
          <w:b/>
          <w:sz w:val="26"/>
          <w:szCs w:val="26"/>
        </w:rPr>
        <w:t xml:space="preserve"> проведении Всероссийск</w:t>
      </w:r>
      <w:r>
        <w:rPr>
          <w:b/>
          <w:sz w:val="26"/>
          <w:szCs w:val="26"/>
        </w:rPr>
        <w:t>ого</w:t>
      </w:r>
      <w:r w:rsidRPr="00BC19BB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BC19BB">
        <w:rPr>
          <w:b/>
          <w:sz w:val="26"/>
          <w:szCs w:val="26"/>
        </w:rPr>
        <w:t xml:space="preserve"> на лучшее журналистское произведение </w:t>
      </w:r>
      <w:r w:rsidRPr="00FD1CD2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FD1CD2">
        <w:rPr>
          <w:b/>
          <w:sz w:val="26"/>
          <w:szCs w:val="26"/>
        </w:rPr>
        <w:t xml:space="preserve"> года</w:t>
      </w:r>
    </w:p>
    <w:p w:rsidR="00DB7CE8" w:rsidRPr="00BC19BB" w:rsidRDefault="00DB7CE8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DB7CE8" w:rsidRPr="00BC19BB" w:rsidRDefault="00DB7CE8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DB7CE8" w:rsidRPr="00BC19BB" w:rsidRDefault="00DB7CE8" w:rsidP="00BC19BB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ОБЩИЕ ПОЛОЖЕНИЯ</w:t>
      </w:r>
    </w:p>
    <w:p w:rsidR="00DB7CE8" w:rsidRPr="00BC19BB" w:rsidRDefault="00DB7CE8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DB7CE8" w:rsidRPr="00BC19BB" w:rsidRDefault="00DB7CE8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  <w:t>1.1. Организатором конкурса на лучшее журналистское произведение 20</w:t>
      </w:r>
      <w:r>
        <w:rPr>
          <w:sz w:val="26"/>
          <w:szCs w:val="26"/>
        </w:rPr>
        <w:t xml:space="preserve">23 </w:t>
      </w:r>
      <w:r w:rsidRPr="00BC19BB">
        <w:rPr>
          <w:sz w:val="26"/>
          <w:szCs w:val="26"/>
        </w:rPr>
        <w:t>года является общероссийская общественная организация «Союз журналистов России».</w:t>
      </w:r>
    </w:p>
    <w:p w:rsidR="00DB7CE8" w:rsidRPr="00BC19BB" w:rsidRDefault="00DB7CE8" w:rsidP="004D70BB">
      <w:p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ab/>
        <w:t>1.</w:t>
      </w:r>
      <w:r>
        <w:rPr>
          <w:sz w:val="26"/>
          <w:szCs w:val="26"/>
        </w:rPr>
        <w:t>2</w:t>
      </w:r>
      <w:r w:rsidRPr="00BC19BB">
        <w:rPr>
          <w:sz w:val="26"/>
          <w:szCs w:val="26"/>
        </w:rPr>
        <w:t xml:space="preserve">. Настоящее Положение регламентирует порядок проведения </w:t>
      </w:r>
      <w:r>
        <w:rPr>
          <w:sz w:val="26"/>
          <w:szCs w:val="26"/>
        </w:rPr>
        <w:t xml:space="preserve">Всероссийского </w:t>
      </w:r>
      <w:r w:rsidRPr="00BC19BB">
        <w:rPr>
          <w:sz w:val="26"/>
          <w:szCs w:val="26"/>
        </w:rPr>
        <w:t xml:space="preserve">конкурса на лучшее журналистское произведение </w:t>
      </w:r>
      <w:r w:rsidRPr="00FD1CD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FD1CD2">
        <w:rPr>
          <w:sz w:val="26"/>
          <w:szCs w:val="26"/>
        </w:rPr>
        <w:t xml:space="preserve"> года</w:t>
      </w:r>
      <w:r w:rsidRPr="00BC19BB">
        <w:rPr>
          <w:sz w:val="26"/>
          <w:szCs w:val="26"/>
        </w:rPr>
        <w:t xml:space="preserve"> (далее – конкурс).</w:t>
      </w:r>
    </w:p>
    <w:p w:rsidR="00DB7CE8" w:rsidRPr="00BC19BB" w:rsidRDefault="00DB7CE8" w:rsidP="004D70BB">
      <w:pPr>
        <w:spacing w:line="360" w:lineRule="auto"/>
        <w:ind w:firstLine="720"/>
        <w:rPr>
          <w:sz w:val="26"/>
          <w:szCs w:val="26"/>
        </w:rPr>
      </w:pPr>
    </w:p>
    <w:p w:rsidR="00DB7CE8" w:rsidRPr="00BC19BB" w:rsidRDefault="00DB7CE8" w:rsidP="004D70BB">
      <w:pPr>
        <w:spacing w:line="360" w:lineRule="auto"/>
        <w:ind w:firstLine="720"/>
        <w:rPr>
          <w:b/>
          <w:sz w:val="26"/>
          <w:szCs w:val="26"/>
        </w:rPr>
      </w:pPr>
      <w:r w:rsidRPr="00BC19B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 w:rsidRPr="00BC19BB">
        <w:rPr>
          <w:b/>
          <w:sz w:val="26"/>
          <w:szCs w:val="26"/>
        </w:rPr>
        <w:t>ПОРЯДОК И УСЛОВИЯ ПРОВЕДЕНИЯ КОНКУРСА</w:t>
      </w:r>
    </w:p>
    <w:p w:rsidR="00DB7CE8" w:rsidRPr="00BC19BB" w:rsidRDefault="00DB7CE8" w:rsidP="004D70BB">
      <w:pPr>
        <w:spacing w:line="360" w:lineRule="auto"/>
        <w:ind w:firstLine="709"/>
        <w:rPr>
          <w:b/>
          <w:sz w:val="26"/>
          <w:szCs w:val="26"/>
        </w:rPr>
      </w:pP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.1. Для участия в конкурсе работники средств массовой информации, а также нештатные авторы представляют статьи, интервью, репортажи, очерки и другие журналистские материалы, опубликованные в печати, на веб-сайтах, переданные по телевидению и радио, размещенные в Интернете за период </w:t>
      </w:r>
      <w:r w:rsidRPr="00FD1CD2">
        <w:rPr>
          <w:rFonts w:ascii="Times New Roman" w:hAnsi="Times New Roman" w:cs="Times New Roman"/>
          <w:sz w:val="26"/>
          <w:szCs w:val="26"/>
        </w:rPr>
        <w:t xml:space="preserve">с 1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FD1CD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D1CD2">
        <w:rPr>
          <w:rFonts w:ascii="Times New Roman" w:hAnsi="Times New Roman" w:cs="Times New Roman"/>
          <w:sz w:val="26"/>
          <w:szCs w:val="26"/>
        </w:rPr>
        <w:t xml:space="preserve"> года по 1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FD1CD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1C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.2. На произведение, выдвинутое для участия в конкурсе, представляются следующие документы: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 xml:space="preserve">- соответствующее решение </w:t>
      </w:r>
      <w:r>
        <w:rPr>
          <w:rFonts w:ascii="Times New Roman" w:hAnsi="Times New Roman" w:cs="Times New Roman"/>
          <w:sz w:val="26"/>
          <w:szCs w:val="26"/>
        </w:rPr>
        <w:t>руководящего органа регионального отделения</w:t>
      </w:r>
      <w:r w:rsidRPr="00BC19BB">
        <w:rPr>
          <w:rFonts w:ascii="Times New Roman" w:hAnsi="Times New Roman" w:cs="Times New Roman"/>
          <w:sz w:val="26"/>
          <w:szCs w:val="26"/>
        </w:rPr>
        <w:t xml:space="preserve"> Союза журналистов</w:t>
      </w:r>
      <w:r>
        <w:rPr>
          <w:rFonts w:ascii="Times New Roman" w:hAnsi="Times New Roman" w:cs="Times New Roman"/>
          <w:sz w:val="26"/>
          <w:szCs w:val="26"/>
        </w:rPr>
        <w:t xml:space="preserve"> России, а также</w:t>
      </w:r>
      <w:r w:rsidRPr="00BC19BB">
        <w:rPr>
          <w:rFonts w:ascii="Times New Roman" w:hAnsi="Times New Roman" w:cs="Times New Roman"/>
          <w:sz w:val="26"/>
          <w:szCs w:val="26"/>
        </w:rPr>
        <w:t xml:space="preserve"> редакции СМИ, в котором указываются: заголовок произведения, время и место его публикации (выхода в эфир);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заявка участника с указанием фамилии, имени, отчества, места работы,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19BB">
        <w:rPr>
          <w:rFonts w:ascii="Times New Roman" w:hAnsi="Times New Roman" w:cs="Times New Roman"/>
          <w:sz w:val="26"/>
          <w:szCs w:val="26"/>
        </w:rPr>
        <w:t>, телефонов (</w:t>
      </w:r>
      <w:r>
        <w:rPr>
          <w:rFonts w:ascii="Times New Roman" w:hAnsi="Times New Roman" w:cs="Times New Roman"/>
          <w:sz w:val="26"/>
          <w:szCs w:val="26"/>
        </w:rPr>
        <w:t>рабочего</w:t>
      </w:r>
      <w:r w:rsidRPr="00BC19BB">
        <w:rPr>
          <w:rFonts w:ascii="Times New Roman" w:hAnsi="Times New Roman" w:cs="Times New Roman"/>
          <w:sz w:val="26"/>
          <w:szCs w:val="26"/>
        </w:rPr>
        <w:t xml:space="preserve"> и мобильного) и электронной почты по форме, согласно Приложению;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 для теле- и радиопередач – эфирная справка.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BC19BB">
        <w:rPr>
          <w:rFonts w:ascii="Times New Roman" w:hAnsi="Times New Roman" w:cs="Times New Roman"/>
          <w:sz w:val="26"/>
          <w:szCs w:val="26"/>
        </w:rPr>
        <w:t>Редакции газет, журналов, веб-сайтов, теле- и радиокомпаний могут номинировать не более двух авторов. Количество представляемых работ – не более трех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21A5">
        <w:rPr>
          <w:rFonts w:ascii="Times New Roman" w:hAnsi="Times New Roman" w:cs="Times New Roman"/>
          <w:sz w:val="26"/>
          <w:szCs w:val="26"/>
        </w:rPr>
        <w:t>от одного автора.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 Материалы присылаются в электронном виде. 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.4.1. Печатные материалы в виде pdf-файлов, прикрепленных к письму или в виде ссылок. 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.4.2. Теле- и радиопередачи – в архивированных файлах, прикрепленных к письму, или в виде ссылок.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.4.3. Материалы веб-сайтов – кодированные скриншоты в формате JPEG; в архивированных файлах, прикрепленных к письму, или в виде ссылок.</w:t>
      </w:r>
    </w:p>
    <w:p w:rsidR="00DB7CE8" w:rsidRDefault="00DB7CE8" w:rsidP="004D70BB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C19BB">
        <w:rPr>
          <w:rFonts w:ascii="Times New Roman" w:hAnsi="Times New Roman" w:cs="Times New Roman"/>
          <w:sz w:val="26"/>
          <w:szCs w:val="26"/>
        </w:rPr>
        <w:t>зык публикаций – русский.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CE8" w:rsidRDefault="00DB7CE8" w:rsidP="004D70BB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1A449F">
        <w:rPr>
          <w:rFonts w:ascii="Times New Roman" w:hAnsi="Times New Roman"/>
          <w:sz w:val="26"/>
          <w:szCs w:val="26"/>
        </w:rPr>
        <w:t xml:space="preserve">Представляемые на конкурс материалы </w:t>
      </w:r>
      <w:r>
        <w:rPr>
          <w:rFonts w:ascii="Times New Roman" w:hAnsi="Times New Roman"/>
          <w:sz w:val="26"/>
          <w:szCs w:val="26"/>
        </w:rPr>
        <w:t>не рецензируются и не возвращаются</w:t>
      </w:r>
      <w:r w:rsidRPr="001A44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449F">
        <w:rPr>
          <w:rFonts w:ascii="Times New Roman" w:hAnsi="Times New Roman"/>
          <w:sz w:val="26"/>
          <w:szCs w:val="26"/>
        </w:rPr>
        <w:t>К рассмотрению не принимаются</w:t>
      </w:r>
      <w:r w:rsidRPr="001A449F">
        <w:rPr>
          <w:rFonts w:ascii="Times New Roman" w:hAnsi="Times New Roman" w:cs="Helvetica"/>
          <w:sz w:val="26"/>
          <w:szCs w:val="26"/>
        </w:rPr>
        <w:t xml:space="preserve"> материалы, </w:t>
      </w:r>
      <w:r w:rsidRPr="001A449F">
        <w:rPr>
          <w:rFonts w:ascii="Times New Roman" w:hAnsi="Times New Roman"/>
          <w:sz w:val="26"/>
          <w:szCs w:val="26"/>
        </w:rPr>
        <w:t>представленные не в полном объеме, а также</w:t>
      </w:r>
      <w:r w:rsidRPr="001A449F">
        <w:rPr>
          <w:rFonts w:ascii="Times New Roman" w:hAnsi="Times New Roman" w:cs="Helvetica"/>
          <w:sz w:val="26"/>
          <w:szCs w:val="26"/>
        </w:rPr>
        <w:t xml:space="preserve"> содержащие 50 и более процентов текста, являющегося перепечаткой из других средств массовой информации.</w:t>
      </w:r>
    </w:p>
    <w:p w:rsidR="00DB7CE8" w:rsidRDefault="00DB7CE8" w:rsidP="004D70BB">
      <w:pPr>
        <w:pStyle w:val="NormalWeb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6"/>
          <w:szCs w:val="26"/>
        </w:rPr>
      </w:pPr>
      <w:r>
        <w:rPr>
          <w:rFonts w:ascii="Times New Roman" w:hAnsi="Times New Roman" w:cs="Helvetica"/>
          <w:sz w:val="26"/>
          <w:szCs w:val="26"/>
        </w:rPr>
        <w:t>2.7. Итоги конкурса будут подведены до 1 августа 2023 года.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7CE8" w:rsidRPr="00BC19BB" w:rsidRDefault="00DB7CE8" w:rsidP="004D70BB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II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Оценка работ и </w:t>
      </w:r>
      <w:r w:rsidRPr="00BC19BB">
        <w:rPr>
          <w:b/>
          <w:sz w:val="26"/>
          <w:szCs w:val="26"/>
        </w:rPr>
        <w:t>Жюри конкурса</w:t>
      </w:r>
    </w:p>
    <w:p w:rsidR="00DB7CE8" w:rsidRPr="00BC19BB" w:rsidRDefault="00DB7CE8" w:rsidP="004D70BB">
      <w:pPr>
        <w:spacing w:line="360" w:lineRule="auto"/>
        <w:ind w:firstLine="709"/>
        <w:rPr>
          <w:sz w:val="26"/>
          <w:szCs w:val="26"/>
        </w:rPr>
      </w:pPr>
    </w:p>
    <w:p w:rsidR="00DB7CE8" w:rsidRDefault="00DB7CE8" w:rsidP="004D70BB">
      <w:pPr>
        <w:spacing w:line="360" w:lineRule="auto"/>
        <w:ind w:firstLine="720"/>
        <w:rPr>
          <w:sz w:val="26"/>
          <w:szCs w:val="26"/>
        </w:rPr>
      </w:pPr>
      <w:r w:rsidRPr="00BC19BB">
        <w:rPr>
          <w:sz w:val="26"/>
          <w:szCs w:val="26"/>
        </w:rPr>
        <w:t xml:space="preserve">3.1. Поступившие на конкурс материалы рассматриваются жюри, </w:t>
      </w:r>
      <w:r>
        <w:rPr>
          <w:sz w:val="26"/>
          <w:szCs w:val="26"/>
        </w:rPr>
        <w:t>состав которого утверждается Секретариатом Союза журналистов России.</w:t>
      </w:r>
    </w:p>
    <w:p w:rsidR="00DB7CE8" w:rsidRPr="00BC19BB" w:rsidRDefault="00DB7CE8" w:rsidP="004D70BB">
      <w:pPr>
        <w:spacing w:line="360" w:lineRule="auto"/>
        <w:ind w:firstLine="720"/>
        <w:rPr>
          <w:sz w:val="26"/>
          <w:szCs w:val="26"/>
        </w:rPr>
      </w:pPr>
      <w:r w:rsidRPr="00BC19BB">
        <w:rPr>
          <w:sz w:val="26"/>
          <w:szCs w:val="26"/>
        </w:rPr>
        <w:t>3.1.1. Полномочия жюри конкурса:</w:t>
      </w:r>
    </w:p>
    <w:p w:rsidR="00DB7CE8" w:rsidRPr="00BC19BB" w:rsidRDefault="00DB7CE8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контроль и координация проведения конкурса;</w:t>
      </w:r>
    </w:p>
    <w:p w:rsidR="00DB7CE8" w:rsidRPr="00BC19BB" w:rsidRDefault="00DB7CE8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взаимодействие</w:t>
      </w:r>
      <w:r w:rsidRPr="00BC19BB">
        <w:rPr>
          <w:sz w:val="26"/>
          <w:szCs w:val="26"/>
        </w:rPr>
        <w:t xml:space="preserve"> с участниками конкурса;</w:t>
      </w:r>
    </w:p>
    <w:p w:rsidR="00DB7CE8" w:rsidRPr="00BC19BB" w:rsidRDefault="00DB7CE8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определение номинаций конкурса;</w:t>
      </w:r>
    </w:p>
    <w:p w:rsidR="00DB7CE8" w:rsidRDefault="00DB7CE8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определение победителей конкурса</w:t>
      </w:r>
      <w:r>
        <w:rPr>
          <w:sz w:val="26"/>
          <w:szCs w:val="26"/>
        </w:rPr>
        <w:t>;</w:t>
      </w:r>
    </w:p>
    <w:p w:rsidR="00DB7CE8" w:rsidRPr="00BC19BB" w:rsidRDefault="00DB7CE8" w:rsidP="004D70BB">
      <w:pPr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открытый разбор работ участников конкурса.</w:t>
      </w:r>
    </w:p>
    <w:p w:rsidR="00DB7CE8" w:rsidRPr="00BC19BB" w:rsidRDefault="00DB7CE8" w:rsidP="004D70BB">
      <w:pPr>
        <w:spacing w:line="360" w:lineRule="auto"/>
        <w:ind w:left="720"/>
        <w:rPr>
          <w:sz w:val="26"/>
          <w:szCs w:val="26"/>
        </w:rPr>
      </w:pPr>
      <w:r w:rsidRPr="00BC19BB">
        <w:rPr>
          <w:sz w:val="26"/>
          <w:szCs w:val="26"/>
        </w:rPr>
        <w:t>3.2. Оценивая присланные материалы, жюри исходит из следующих критериев оценки журналистского произведения:</w:t>
      </w:r>
    </w:p>
    <w:p w:rsidR="00DB7CE8" w:rsidRPr="00BC19BB" w:rsidRDefault="00DB7CE8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Общественная значимость;</w:t>
      </w:r>
    </w:p>
    <w:p w:rsidR="00DB7CE8" w:rsidRPr="00BC19BB" w:rsidRDefault="00DB7CE8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Журналистское мастерство;</w:t>
      </w:r>
    </w:p>
    <w:p w:rsidR="00DB7CE8" w:rsidRPr="00BC19BB" w:rsidRDefault="00DB7CE8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Действенность публикации;</w:t>
      </w:r>
    </w:p>
    <w:p w:rsidR="00DB7CE8" w:rsidRPr="00BC19BB" w:rsidRDefault="00DB7CE8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Выразительность, точность и доходчивость языка изложения;</w:t>
      </w:r>
    </w:p>
    <w:p w:rsidR="00DB7CE8" w:rsidRPr="00BC19BB" w:rsidRDefault="00DB7CE8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Работа с экспертами и использование интерактива;</w:t>
      </w:r>
    </w:p>
    <w:p w:rsidR="00DB7CE8" w:rsidRPr="00BC19BB" w:rsidRDefault="00DB7CE8" w:rsidP="004D70BB">
      <w:pPr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>Оригинальность идеи и способов подачи материала</w:t>
      </w:r>
      <w:r>
        <w:rPr>
          <w:sz w:val="26"/>
          <w:szCs w:val="26"/>
        </w:rPr>
        <w:t>.</w:t>
      </w:r>
    </w:p>
    <w:p w:rsidR="00DB7CE8" w:rsidRPr="00255F15" w:rsidRDefault="00DB7CE8" w:rsidP="004D70BB">
      <w:pPr>
        <w:spacing w:line="360" w:lineRule="auto"/>
        <w:ind w:firstLine="709"/>
        <w:rPr>
          <w:b/>
          <w:sz w:val="26"/>
          <w:szCs w:val="26"/>
        </w:rPr>
      </w:pPr>
    </w:p>
    <w:p w:rsidR="00DB7CE8" w:rsidRPr="00BC19BB" w:rsidRDefault="00DB7CE8" w:rsidP="004D70BB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V</w:t>
      </w:r>
      <w:r w:rsidRPr="00BC19BB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Заключительные положения</w:t>
      </w:r>
    </w:p>
    <w:p w:rsidR="00DB7CE8" w:rsidRPr="00BC19BB" w:rsidRDefault="00DB7CE8" w:rsidP="004D70BB">
      <w:pPr>
        <w:spacing w:line="360" w:lineRule="auto"/>
        <w:ind w:firstLine="709"/>
        <w:rPr>
          <w:sz w:val="26"/>
          <w:szCs w:val="26"/>
        </w:rPr>
      </w:pPr>
    </w:p>
    <w:p w:rsidR="00DB7CE8" w:rsidRDefault="00DB7CE8" w:rsidP="004D70BB">
      <w:pPr>
        <w:spacing w:line="360" w:lineRule="auto"/>
        <w:rPr>
          <w:sz w:val="26"/>
          <w:szCs w:val="26"/>
        </w:rPr>
      </w:pPr>
      <w:r w:rsidRPr="00BC19BB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BC19BB">
        <w:rPr>
          <w:sz w:val="26"/>
          <w:szCs w:val="26"/>
        </w:rPr>
        <w:t xml:space="preserve">.1. </w:t>
      </w:r>
      <w:r w:rsidRPr="00AA419A">
        <w:rPr>
          <w:sz w:val="26"/>
          <w:szCs w:val="26"/>
        </w:rPr>
        <w:t>Победителям</w:t>
      </w:r>
      <w:r>
        <w:rPr>
          <w:sz w:val="26"/>
          <w:szCs w:val="26"/>
        </w:rPr>
        <w:t xml:space="preserve"> конкурса</w:t>
      </w:r>
      <w:r w:rsidRPr="00AA419A">
        <w:rPr>
          <w:sz w:val="26"/>
          <w:szCs w:val="26"/>
        </w:rPr>
        <w:t xml:space="preserve"> присваивается звание</w:t>
      </w:r>
      <w:r>
        <w:rPr>
          <w:sz w:val="26"/>
          <w:szCs w:val="26"/>
        </w:rPr>
        <w:t xml:space="preserve">: </w:t>
      </w:r>
      <w:r w:rsidRPr="00AA419A">
        <w:rPr>
          <w:sz w:val="26"/>
          <w:szCs w:val="26"/>
        </w:rPr>
        <w:t>"Победител</w:t>
      </w:r>
      <w:r>
        <w:rPr>
          <w:sz w:val="26"/>
          <w:szCs w:val="26"/>
        </w:rPr>
        <w:t>ь</w:t>
      </w:r>
      <w:r w:rsidRPr="00AA419A">
        <w:rPr>
          <w:sz w:val="26"/>
          <w:szCs w:val="26"/>
        </w:rPr>
        <w:t xml:space="preserve"> Всероссийского конкурса на лучшее журна</w:t>
      </w:r>
      <w:r>
        <w:rPr>
          <w:sz w:val="26"/>
          <w:szCs w:val="26"/>
        </w:rPr>
        <w:t>листское произведение 2023 года"</w:t>
      </w:r>
    </w:p>
    <w:p w:rsidR="00DB7CE8" w:rsidRDefault="00DB7CE8" w:rsidP="004D70B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4.2. Победителям конкурса </w:t>
      </w:r>
      <w:r w:rsidRPr="00AA419A">
        <w:rPr>
          <w:sz w:val="26"/>
          <w:szCs w:val="26"/>
        </w:rPr>
        <w:t>вручается Диплом специального образца</w:t>
      </w:r>
      <w:r>
        <w:rPr>
          <w:sz w:val="26"/>
          <w:szCs w:val="26"/>
        </w:rPr>
        <w:t>, утвержденный</w:t>
      </w:r>
      <w:r w:rsidRPr="00AA419A">
        <w:rPr>
          <w:sz w:val="26"/>
          <w:szCs w:val="26"/>
        </w:rPr>
        <w:t xml:space="preserve"> Союз</w:t>
      </w:r>
      <w:r>
        <w:rPr>
          <w:sz w:val="26"/>
          <w:szCs w:val="26"/>
        </w:rPr>
        <w:t>ом</w:t>
      </w:r>
      <w:r w:rsidRPr="00AA419A">
        <w:rPr>
          <w:sz w:val="26"/>
          <w:szCs w:val="26"/>
        </w:rPr>
        <w:t xml:space="preserve"> журналистов России. </w:t>
      </w:r>
    </w:p>
    <w:p w:rsidR="00DB7CE8" w:rsidRDefault="00DB7CE8" w:rsidP="004D70B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4.3. Победители конкурса будут приглашены к участию в</w:t>
      </w:r>
      <w:r w:rsidRPr="00AA419A">
        <w:rPr>
          <w:sz w:val="26"/>
          <w:szCs w:val="26"/>
        </w:rPr>
        <w:t xml:space="preserve"> </w:t>
      </w:r>
      <w:r>
        <w:rPr>
          <w:sz w:val="26"/>
          <w:szCs w:val="26"/>
        </w:rPr>
        <w:t>медиафоруме «Вся Россия 2023»</w:t>
      </w:r>
      <w:r w:rsidRPr="00AA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сентябре </w:t>
      </w:r>
      <w:smartTag w:uri="urn:schemas-microsoft-com:office:smarttags" w:element="metricconverter">
        <w:smartTagPr>
          <w:attr w:name="ProductID" w:val="2023 г"/>
        </w:smartTagPr>
        <w:r>
          <w:rPr>
            <w:sz w:val="26"/>
            <w:szCs w:val="26"/>
          </w:rPr>
          <w:t>2023 г</w:t>
        </w:r>
      </w:smartTag>
      <w:r>
        <w:rPr>
          <w:sz w:val="26"/>
          <w:szCs w:val="26"/>
        </w:rPr>
        <w:t>. в г. Сочи</w:t>
      </w:r>
      <w:r w:rsidRPr="00AA419A">
        <w:rPr>
          <w:sz w:val="26"/>
          <w:szCs w:val="26"/>
        </w:rPr>
        <w:t>.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FA195F"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 xml:space="preserve">. Материалы конкурсных произведений и сопроводительные документы к ним направляются в Союз журналистов России с пометкой «Конкурс «На лучшее журналистское произведение» </w:t>
      </w:r>
      <w:r w:rsidRPr="006C2287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7" w:history="1">
        <w:r w:rsidRPr="006F6A6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konkurs-best2021-ruj@mail.ru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9BB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 мая</w:t>
      </w:r>
      <w:r w:rsidRPr="006C2287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C228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7CE8" w:rsidRPr="00BC19BB" w:rsidRDefault="00DB7CE8" w:rsidP="004D70BB">
      <w:pPr>
        <w:pStyle w:val="NormalWe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350B7A">
        <w:rPr>
          <w:rFonts w:ascii="Times New Roman" w:hAnsi="Times New Roman" w:cs="Times New Roman"/>
          <w:sz w:val="26"/>
          <w:szCs w:val="26"/>
        </w:rPr>
        <w:t>5</w:t>
      </w:r>
      <w:r w:rsidRPr="00BC19BB">
        <w:rPr>
          <w:rFonts w:ascii="Times New Roman" w:hAnsi="Times New Roman" w:cs="Times New Roman"/>
          <w:sz w:val="26"/>
          <w:szCs w:val="26"/>
        </w:rPr>
        <w:t>. Заявки и работы, поступившие позже указанного срока, к рассмотрению не принимаются.</w:t>
      </w:r>
    </w:p>
    <w:p w:rsidR="00DB7CE8" w:rsidRPr="00BC19BB" w:rsidRDefault="00DB7CE8" w:rsidP="004D70BB">
      <w:pPr>
        <w:spacing w:line="360" w:lineRule="auto"/>
        <w:ind w:firstLine="709"/>
        <w:rPr>
          <w:b/>
          <w:sz w:val="26"/>
          <w:szCs w:val="26"/>
        </w:rPr>
      </w:pPr>
      <w:bookmarkStart w:id="0" w:name="_GoBack"/>
      <w:bookmarkEnd w:id="0"/>
    </w:p>
    <w:p w:rsidR="00DB7CE8" w:rsidRDefault="00DB7CE8" w:rsidP="004D70BB">
      <w:pPr>
        <w:ind w:firstLine="709"/>
        <w:rPr>
          <w:spacing w:val="-1"/>
        </w:rPr>
      </w:pPr>
    </w:p>
    <w:sectPr w:rsidR="00DB7CE8" w:rsidSect="001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E8" w:rsidRDefault="00DB7CE8" w:rsidP="00BC19BB">
      <w:r>
        <w:separator/>
      </w:r>
    </w:p>
  </w:endnote>
  <w:endnote w:type="continuationSeparator" w:id="0">
    <w:p w:rsidR="00DB7CE8" w:rsidRDefault="00DB7CE8" w:rsidP="00BC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E8" w:rsidRDefault="00DB7CE8" w:rsidP="00BC19BB">
      <w:r>
        <w:separator/>
      </w:r>
    </w:p>
  </w:footnote>
  <w:footnote w:type="continuationSeparator" w:id="0">
    <w:p w:rsidR="00DB7CE8" w:rsidRDefault="00DB7CE8" w:rsidP="00BC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B7"/>
    <w:multiLevelType w:val="hybridMultilevel"/>
    <w:tmpl w:val="858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171B9"/>
    <w:multiLevelType w:val="hybridMultilevel"/>
    <w:tmpl w:val="50121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074555"/>
    <w:multiLevelType w:val="hybridMultilevel"/>
    <w:tmpl w:val="436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64E059E"/>
    <w:multiLevelType w:val="hybridMultilevel"/>
    <w:tmpl w:val="3E70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2A06C1"/>
    <w:multiLevelType w:val="hybridMultilevel"/>
    <w:tmpl w:val="8D28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F0"/>
    <w:rsid w:val="000043B6"/>
    <w:rsid w:val="000178FA"/>
    <w:rsid w:val="00020B68"/>
    <w:rsid w:val="00026C29"/>
    <w:rsid w:val="000342B0"/>
    <w:rsid w:val="00036CE2"/>
    <w:rsid w:val="00047BE0"/>
    <w:rsid w:val="000559A2"/>
    <w:rsid w:val="00082713"/>
    <w:rsid w:val="00086BB0"/>
    <w:rsid w:val="000B2A31"/>
    <w:rsid w:val="000B6601"/>
    <w:rsid w:val="000D496E"/>
    <w:rsid w:val="000E2B3E"/>
    <w:rsid w:val="000F4BF9"/>
    <w:rsid w:val="00120395"/>
    <w:rsid w:val="001377C2"/>
    <w:rsid w:val="001A449F"/>
    <w:rsid w:val="001D52A1"/>
    <w:rsid w:val="002021A5"/>
    <w:rsid w:val="00204709"/>
    <w:rsid w:val="00217AEC"/>
    <w:rsid w:val="00234465"/>
    <w:rsid w:val="00241EA5"/>
    <w:rsid w:val="00252932"/>
    <w:rsid w:val="00254821"/>
    <w:rsid w:val="00255F15"/>
    <w:rsid w:val="002A0DC5"/>
    <w:rsid w:val="002A20E7"/>
    <w:rsid w:val="002A3C26"/>
    <w:rsid w:val="002A6A88"/>
    <w:rsid w:val="002C6574"/>
    <w:rsid w:val="002E19D0"/>
    <w:rsid w:val="002F071D"/>
    <w:rsid w:val="002F66E2"/>
    <w:rsid w:val="003001A7"/>
    <w:rsid w:val="003240F0"/>
    <w:rsid w:val="00325566"/>
    <w:rsid w:val="00350B7A"/>
    <w:rsid w:val="003743A9"/>
    <w:rsid w:val="00396D82"/>
    <w:rsid w:val="003D26E2"/>
    <w:rsid w:val="003F76BA"/>
    <w:rsid w:val="00415F53"/>
    <w:rsid w:val="004218D9"/>
    <w:rsid w:val="00442BC4"/>
    <w:rsid w:val="00451CB7"/>
    <w:rsid w:val="00453BF5"/>
    <w:rsid w:val="00472C41"/>
    <w:rsid w:val="00473B77"/>
    <w:rsid w:val="00475FB7"/>
    <w:rsid w:val="004836A0"/>
    <w:rsid w:val="00490663"/>
    <w:rsid w:val="004C1894"/>
    <w:rsid w:val="004C4A0D"/>
    <w:rsid w:val="004D70BB"/>
    <w:rsid w:val="004F1260"/>
    <w:rsid w:val="00514DA4"/>
    <w:rsid w:val="00593EED"/>
    <w:rsid w:val="00594E5B"/>
    <w:rsid w:val="005A5259"/>
    <w:rsid w:val="005E2016"/>
    <w:rsid w:val="00607566"/>
    <w:rsid w:val="00611B07"/>
    <w:rsid w:val="006159A7"/>
    <w:rsid w:val="00634C41"/>
    <w:rsid w:val="00641788"/>
    <w:rsid w:val="00660227"/>
    <w:rsid w:val="00696501"/>
    <w:rsid w:val="006C2287"/>
    <w:rsid w:val="006D5780"/>
    <w:rsid w:val="006E4375"/>
    <w:rsid w:val="006F6A61"/>
    <w:rsid w:val="006F6C5A"/>
    <w:rsid w:val="007163FD"/>
    <w:rsid w:val="00717624"/>
    <w:rsid w:val="0072394D"/>
    <w:rsid w:val="00731EE7"/>
    <w:rsid w:val="00761F18"/>
    <w:rsid w:val="007670FB"/>
    <w:rsid w:val="00772B12"/>
    <w:rsid w:val="00794987"/>
    <w:rsid w:val="007962EA"/>
    <w:rsid w:val="007A4CAB"/>
    <w:rsid w:val="007C5770"/>
    <w:rsid w:val="007F0486"/>
    <w:rsid w:val="007F486B"/>
    <w:rsid w:val="00801A79"/>
    <w:rsid w:val="00803C1A"/>
    <w:rsid w:val="00805B5E"/>
    <w:rsid w:val="00821A13"/>
    <w:rsid w:val="00822F4A"/>
    <w:rsid w:val="00835BD3"/>
    <w:rsid w:val="008548AF"/>
    <w:rsid w:val="00873D6E"/>
    <w:rsid w:val="00875A19"/>
    <w:rsid w:val="00885548"/>
    <w:rsid w:val="008A263A"/>
    <w:rsid w:val="008A53B4"/>
    <w:rsid w:val="008D4C16"/>
    <w:rsid w:val="008E20A9"/>
    <w:rsid w:val="00936228"/>
    <w:rsid w:val="009537CA"/>
    <w:rsid w:val="00986768"/>
    <w:rsid w:val="009869D8"/>
    <w:rsid w:val="009C4808"/>
    <w:rsid w:val="009E4F1F"/>
    <w:rsid w:val="00A24A57"/>
    <w:rsid w:val="00A447FF"/>
    <w:rsid w:val="00A65C66"/>
    <w:rsid w:val="00A773F0"/>
    <w:rsid w:val="00A92EFD"/>
    <w:rsid w:val="00AA419A"/>
    <w:rsid w:val="00AC7F12"/>
    <w:rsid w:val="00AD5E6B"/>
    <w:rsid w:val="00AF7BB8"/>
    <w:rsid w:val="00B05277"/>
    <w:rsid w:val="00B32247"/>
    <w:rsid w:val="00B334E1"/>
    <w:rsid w:val="00B62953"/>
    <w:rsid w:val="00B870D1"/>
    <w:rsid w:val="00BA586F"/>
    <w:rsid w:val="00BC19BB"/>
    <w:rsid w:val="00BD5B94"/>
    <w:rsid w:val="00BF6E02"/>
    <w:rsid w:val="00C243FE"/>
    <w:rsid w:val="00C269D5"/>
    <w:rsid w:val="00C340AB"/>
    <w:rsid w:val="00C8195C"/>
    <w:rsid w:val="00C83614"/>
    <w:rsid w:val="00C87089"/>
    <w:rsid w:val="00CA01E4"/>
    <w:rsid w:val="00CC06D7"/>
    <w:rsid w:val="00CC5E2C"/>
    <w:rsid w:val="00D03BA7"/>
    <w:rsid w:val="00D04D47"/>
    <w:rsid w:val="00D327F4"/>
    <w:rsid w:val="00D4283C"/>
    <w:rsid w:val="00D478CF"/>
    <w:rsid w:val="00D47DDF"/>
    <w:rsid w:val="00D76394"/>
    <w:rsid w:val="00D87F18"/>
    <w:rsid w:val="00DA4D21"/>
    <w:rsid w:val="00DB2A2C"/>
    <w:rsid w:val="00DB7CE8"/>
    <w:rsid w:val="00DC6FD0"/>
    <w:rsid w:val="00DF71A1"/>
    <w:rsid w:val="00E05A2B"/>
    <w:rsid w:val="00E140F6"/>
    <w:rsid w:val="00E208F9"/>
    <w:rsid w:val="00E264FD"/>
    <w:rsid w:val="00E45824"/>
    <w:rsid w:val="00E7370C"/>
    <w:rsid w:val="00E73CAB"/>
    <w:rsid w:val="00E80A3E"/>
    <w:rsid w:val="00E84D46"/>
    <w:rsid w:val="00EA7D8F"/>
    <w:rsid w:val="00EB039F"/>
    <w:rsid w:val="00EC1208"/>
    <w:rsid w:val="00EC6590"/>
    <w:rsid w:val="00ED421B"/>
    <w:rsid w:val="00EF6E04"/>
    <w:rsid w:val="00F209A1"/>
    <w:rsid w:val="00F7058A"/>
    <w:rsid w:val="00F879B9"/>
    <w:rsid w:val="00FA195F"/>
    <w:rsid w:val="00FB6E58"/>
    <w:rsid w:val="00FD1CD2"/>
    <w:rsid w:val="00FE69EB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240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Hyperlink">
    <w:name w:val="Hyperlink"/>
    <w:basedOn w:val="DefaultParagraphFont"/>
    <w:uiPriority w:val="99"/>
    <w:rsid w:val="00415F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C65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657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B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B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7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7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best2021-ruj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552</Words>
  <Characters>3152</Characters>
  <Application>Microsoft Office Outlook</Application>
  <DocSecurity>0</DocSecurity>
  <Lines>0</Lines>
  <Paragraphs>0</Paragraphs>
  <ScaleCrop>false</ScaleCrop>
  <Company>НГГУ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dc:description/>
  <cp:lastModifiedBy>Журналистика и медиарынок</cp:lastModifiedBy>
  <cp:revision>6</cp:revision>
  <cp:lastPrinted>2018-12-12T12:53:00Z</cp:lastPrinted>
  <dcterms:created xsi:type="dcterms:W3CDTF">2023-01-12T07:38:00Z</dcterms:created>
  <dcterms:modified xsi:type="dcterms:W3CDTF">2023-01-19T09:10:00Z</dcterms:modified>
</cp:coreProperties>
</file>